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32" w:rsidRDefault="00903F32">
      <w:pPr>
        <w:pStyle w:val="a"/>
        <w:rPr>
          <w:rFonts w:ascii="ＭＳ 明朝"/>
        </w:rPr>
      </w:pPr>
      <w:r>
        <w:rPr>
          <w:rFonts w:ascii="ＭＳ 明朝" w:hAnsi="ＭＳ 明朝" w:hint="eastAsia"/>
        </w:rPr>
        <w:t>船橋市スポーツ協会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宛</w:t>
      </w:r>
    </w:p>
    <w:p w:rsidR="00903F32" w:rsidRDefault="00903F32">
      <w:pPr>
        <w:pStyle w:val="a"/>
      </w:pPr>
      <w:r>
        <w:rPr>
          <w:rFonts w:ascii="ＭＳ 明朝" w:hAnsi="ＭＳ 明朝" w:hint="eastAsia"/>
        </w:rPr>
        <w:t>【様式２</w:t>
      </w:r>
      <w:bookmarkStart w:id="0" w:name="_GoBack"/>
      <w:bookmarkEnd w:id="0"/>
      <w:r>
        <w:rPr>
          <w:rFonts w:ascii="ＭＳ 明朝" w:hAnsi="ＭＳ 明朝" w:hint="eastAsia"/>
        </w:rPr>
        <w:t>】</w:t>
      </w:r>
    </w:p>
    <w:p w:rsidR="00903F32" w:rsidRPr="002D6B6B" w:rsidRDefault="00903F32">
      <w:pPr>
        <w:pStyle w:val="a"/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cs="ＤＦ特太ゴシック体" w:hint="eastAsia"/>
          <w:b/>
          <w:bCs/>
          <w:sz w:val="28"/>
          <w:szCs w:val="28"/>
        </w:rPr>
        <w:t>令和４</w:t>
      </w:r>
      <w:r w:rsidRPr="002D6B6B">
        <w:rPr>
          <w:rFonts w:ascii="ＭＳ 明朝" w:hAnsi="ＭＳ 明朝" w:cs="ＤＦ特太ゴシック体" w:hint="eastAsia"/>
          <w:b/>
          <w:bCs/>
          <w:sz w:val="28"/>
          <w:szCs w:val="28"/>
        </w:rPr>
        <w:t>年度</w:t>
      </w:r>
      <w:r>
        <w:rPr>
          <w:rFonts w:ascii="ＭＳ 明朝" w:hAnsi="ＭＳ 明朝" w:cs="ＤＦ特太ゴシック体"/>
          <w:b/>
          <w:bCs/>
          <w:sz w:val="28"/>
          <w:szCs w:val="28"/>
        </w:rPr>
        <w:t xml:space="preserve"> </w:t>
      </w:r>
      <w:r>
        <w:rPr>
          <w:rFonts w:ascii="ＭＳ 明朝" w:hAnsi="ＭＳ 明朝" w:cs="ＤＦ特太ゴシック体" w:hint="eastAsia"/>
          <w:b/>
          <w:bCs/>
          <w:sz w:val="28"/>
          <w:szCs w:val="28"/>
        </w:rPr>
        <w:t>船橋市春季</w:t>
      </w:r>
      <w:r w:rsidRPr="002D6B6B">
        <w:rPr>
          <w:rFonts w:ascii="ＭＳ 明朝" w:hAnsi="ＭＳ 明朝" w:cs="ＤＦ特太ゴシック体" w:hint="eastAsia"/>
          <w:b/>
          <w:bCs/>
          <w:sz w:val="28"/>
          <w:szCs w:val="28"/>
        </w:rPr>
        <w:t>市民体育大会</w:t>
      </w:r>
      <w:r>
        <w:rPr>
          <w:rFonts w:ascii="ＭＳ 明朝" w:hAnsi="ＭＳ 明朝" w:cs="ＤＦ特太ゴシック体"/>
          <w:b/>
          <w:bCs/>
          <w:sz w:val="28"/>
          <w:szCs w:val="28"/>
        </w:rPr>
        <w:t xml:space="preserve"> </w:t>
      </w:r>
      <w:r w:rsidRPr="002D6B6B">
        <w:rPr>
          <w:rFonts w:ascii="ＭＳ 明朝" w:hAnsi="ＭＳ 明朝" w:cs="ＤＦ特太ゴシック体" w:hint="eastAsia"/>
          <w:b/>
          <w:bCs/>
          <w:sz w:val="28"/>
          <w:szCs w:val="28"/>
        </w:rPr>
        <w:t>実施報告書</w:t>
      </w:r>
    </w:p>
    <w:p w:rsidR="00903F32" w:rsidRDefault="00903F32">
      <w:pPr>
        <w:pStyle w:val="a"/>
      </w:pPr>
    </w:p>
    <w:p w:rsidR="00903F32" w:rsidRDefault="00903F32" w:rsidP="00346240">
      <w:pPr>
        <w:pStyle w:val="a"/>
        <w:jc w:val="right"/>
        <w:rPr>
          <w:rFonts w:ascii="ＭＳ 明朝"/>
          <w:u w:val="single" w:color="000000"/>
        </w:rPr>
      </w:pPr>
      <w:r>
        <w:rPr>
          <w:rFonts w:ascii="ＭＳ 明朝" w:hAnsi="ＭＳ 明朝" w:hint="eastAsia"/>
          <w:u w:val="single" w:color="000000"/>
        </w:rPr>
        <w:t>船橋市　　　　　　　　　　　　　　　　　　協会・連盟</w:t>
      </w:r>
    </w:p>
    <w:p w:rsidR="00903F32" w:rsidRPr="0072327D" w:rsidRDefault="00903F32" w:rsidP="00346240">
      <w:pPr>
        <w:pStyle w:val="a"/>
        <w:jc w:val="right"/>
      </w:pPr>
    </w:p>
    <w:p w:rsidR="00903F32" w:rsidRPr="0072327D" w:rsidRDefault="00903F32" w:rsidP="0072327D">
      <w:pPr>
        <w:pStyle w:val="a"/>
        <w:jc w:val="righ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72327D">
        <w:rPr>
          <w:rFonts w:hint="eastAsia"/>
          <w:u w:val="single"/>
        </w:rPr>
        <w:t>会長名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903F32" w:rsidRPr="0072327D" w:rsidRDefault="00903F32">
      <w:pPr>
        <w:pStyle w:val="a"/>
      </w:pPr>
    </w:p>
    <w:p w:rsidR="00903F32" w:rsidRDefault="00903F32" w:rsidP="00346240">
      <w:pPr>
        <w:pStyle w:val="a"/>
        <w:jc w:val="right"/>
      </w:pPr>
      <w:r>
        <w:rPr>
          <w:rFonts w:ascii="ＭＳ 明朝" w:hAnsi="ＭＳ 明朝" w:hint="eastAsia"/>
          <w:u w:val="single" w:color="000000"/>
        </w:rPr>
        <w:t>記載責任者</w:t>
      </w:r>
      <w:r w:rsidRPr="009D7009">
        <w:rPr>
          <w:rFonts w:ascii="ＭＳ 明朝" w:hAnsi="ＭＳ 明朝" w:cs="Times New Roman" w:hint="eastAsia"/>
          <w:u w:val="single" w:color="000000"/>
        </w:rPr>
        <w:t xml:space="preserve">　　　　</w:t>
      </w:r>
      <w:r>
        <w:rPr>
          <w:rFonts w:ascii="ＭＳ 明朝" w:hAnsi="ＭＳ 明朝" w:cs="Times New Roman" w:hint="eastAsia"/>
          <w:u w:val="single" w:color="000000"/>
        </w:rPr>
        <w:t xml:space="preserve">　　</w:t>
      </w:r>
      <w:r w:rsidRPr="009D7009">
        <w:rPr>
          <w:rFonts w:ascii="ＭＳ 明朝" w:hAnsi="ＭＳ 明朝" w:cs="Times New Roman" w:hint="eastAsia"/>
          <w:u w:val="single" w:color="000000"/>
        </w:rPr>
        <w:t xml:space="preserve">　　　　　　　　</w:t>
      </w:r>
      <w:r>
        <w:rPr>
          <w:rFonts w:ascii="ＭＳ 明朝" w:hAnsi="ＭＳ 明朝" w:cs="Times New Roman" w:hint="eastAsia"/>
          <w:u w:val="single" w:color="000000"/>
        </w:rPr>
        <w:t xml:space="preserve">　　　　　　　</w:t>
      </w:r>
    </w:p>
    <w:p w:rsidR="00903F32" w:rsidRDefault="00903F32">
      <w:pPr>
        <w:pStyle w:val="a"/>
      </w:pPr>
    </w:p>
    <w:p w:rsidR="00903F32" w:rsidRDefault="00903F32">
      <w:pPr>
        <w:pStyle w:val="a"/>
      </w:pPr>
      <w:r>
        <w:rPr>
          <w:rFonts w:ascii="ＭＳ 明朝" w:hAnsi="ＭＳ 明朝" w:hint="eastAsia"/>
        </w:rPr>
        <w:t>１　競技の概要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0"/>
        <w:gridCol w:w="1440"/>
        <w:gridCol w:w="3000"/>
        <w:gridCol w:w="1920"/>
        <w:gridCol w:w="1440"/>
      </w:tblGrid>
      <w:tr w:rsidR="00903F32" w:rsidRPr="005963D9">
        <w:trPr>
          <w:trHeight w:hRule="exact" w:val="34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32" w:rsidRPr="005963D9" w:rsidRDefault="00903F32" w:rsidP="00346240">
            <w:pPr>
              <w:pStyle w:val="a"/>
              <w:jc w:val="center"/>
            </w:pPr>
            <w:r w:rsidRPr="005963D9">
              <w:rPr>
                <w:rFonts w:ascii="ＭＳ 明朝" w:hAnsi="ＭＳ 明朝" w:hint="eastAsia"/>
              </w:rPr>
              <w:t>大会種目名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F32" w:rsidRPr="005963D9" w:rsidRDefault="00903F32" w:rsidP="00346240">
            <w:pPr>
              <w:pStyle w:val="a"/>
              <w:jc w:val="center"/>
            </w:pPr>
            <w:r w:rsidRPr="005963D9">
              <w:rPr>
                <w:rFonts w:ascii="ＭＳ 明朝" w:hAnsi="ＭＳ 明朝" w:hint="eastAsia"/>
              </w:rPr>
              <w:t>期　日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F32" w:rsidRPr="005963D9" w:rsidRDefault="00903F32" w:rsidP="00346240">
            <w:pPr>
              <w:pStyle w:val="a"/>
              <w:jc w:val="center"/>
            </w:pPr>
            <w:r w:rsidRPr="005963D9">
              <w:rPr>
                <w:rFonts w:ascii="ＭＳ 明朝" w:hAnsi="ＭＳ 明朝" w:hint="eastAsia"/>
              </w:rPr>
              <w:t>会　　　場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F32" w:rsidRPr="005963D9" w:rsidRDefault="00903F32" w:rsidP="00F06545">
            <w:pPr>
              <w:pStyle w:val="a"/>
              <w:jc w:val="center"/>
            </w:pPr>
            <w:r>
              <w:rPr>
                <w:rFonts w:ascii="ＭＳ 明朝" w:hAnsi="ＭＳ 明朝" w:hint="eastAsia"/>
              </w:rPr>
              <w:t>競技方法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F32" w:rsidRPr="005963D9" w:rsidRDefault="00903F32" w:rsidP="00346240">
            <w:pPr>
              <w:pStyle w:val="a"/>
              <w:jc w:val="center"/>
            </w:pPr>
            <w:r w:rsidRPr="005963D9">
              <w:rPr>
                <w:rFonts w:ascii="ＭＳ 明朝" w:hAnsi="ＭＳ 明朝" w:hint="eastAsia"/>
              </w:rPr>
              <w:t>参加人数</w:t>
            </w:r>
          </w:p>
        </w:tc>
      </w:tr>
      <w:tr w:rsidR="00903F32" w:rsidRPr="005963D9" w:rsidTr="002A3792">
        <w:trPr>
          <w:trHeight w:hRule="exact" w:val="7214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32" w:rsidRPr="005963D9" w:rsidRDefault="00903F32">
            <w:pPr>
              <w:pStyle w:val="a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3F32" w:rsidRPr="005963D9" w:rsidRDefault="00903F32">
            <w:pPr>
              <w:pStyle w:val="a"/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3F32" w:rsidRPr="005963D9" w:rsidRDefault="00903F32">
            <w:pPr>
              <w:pStyle w:val="a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3F32" w:rsidRPr="005963D9" w:rsidRDefault="00903F32">
            <w:pPr>
              <w:pStyle w:val="a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3F32" w:rsidRPr="005963D9" w:rsidRDefault="00903F32">
            <w:pPr>
              <w:pStyle w:val="a"/>
            </w:pPr>
          </w:p>
        </w:tc>
      </w:tr>
    </w:tbl>
    <w:p w:rsidR="00903F32" w:rsidRDefault="00903F32">
      <w:pPr>
        <w:pStyle w:val="a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80"/>
        <w:gridCol w:w="4200"/>
        <w:gridCol w:w="2160"/>
      </w:tblGrid>
      <w:tr w:rsidR="00903F32" w:rsidRPr="005963D9" w:rsidTr="0072327D">
        <w:trPr>
          <w:trHeight w:hRule="exact" w:val="80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03F32" w:rsidRPr="005963D9" w:rsidRDefault="00903F32" w:rsidP="00BF7751">
            <w:pPr>
              <w:pStyle w:val="a"/>
              <w:spacing w:before="51" w:line="276" w:lineRule="auto"/>
              <w:rPr>
                <w:b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32" w:rsidRPr="005963D9" w:rsidRDefault="00903F32" w:rsidP="007B0757">
            <w:pPr>
              <w:pStyle w:val="a"/>
              <w:spacing w:line="276" w:lineRule="auto"/>
              <w:jc w:val="center"/>
              <w:rPr>
                <w:rFonts w:ascii="ＭＳ 明朝"/>
              </w:rPr>
            </w:pPr>
            <w:r w:rsidRPr="005963D9">
              <w:rPr>
                <w:rFonts w:ascii="ＭＳ 明朝" w:hAnsi="ＭＳ 明朝" w:cs="ＤＦ特太ゴシック体" w:hint="eastAsia"/>
                <w:bCs/>
              </w:rPr>
              <w:t>大会</w:t>
            </w:r>
            <w:r>
              <w:rPr>
                <w:rFonts w:ascii="ＭＳ 明朝" w:hAnsi="ＭＳ 明朝" w:cs="ＤＦ特太ゴシック体" w:hint="eastAsia"/>
                <w:bCs/>
              </w:rPr>
              <w:t>参加者の合計</w:t>
            </w:r>
            <w:r w:rsidRPr="005963D9">
              <w:rPr>
                <w:rFonts w:ascii="ＭＳ 明朝" w:hAnsi="ＭＳ 明朝" w:cs="ＤＦ特太ゴシック体" w:hint="eastAsia"/>
                <w:bCs/>
              </w:rPr>
              <w:t>人数（実人数）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F32" w:rsidRPr="005963D9" w:rsidRDefault="00903F32" w:rsidP="00BF7751">
            <w:pPr>
              <w:pStyle w:val="a"/>
              <w:spacing w:line="276" w:lineRule="auto"/>
              <w:jc w:val="right"/>
              <w:rPr>
                <w:rFonts w:ascii="ＭＳ 明朝"/>
              </w:rPr>
            </w:pPr>
            <w:r w:rsidRPr="005963D9">
              <w:rPr>
                <w:rFonts w:ascii="ＭＳ 明朝" w:hAnsi="ＭＳ 明朝" w:cs="Times New Roman"/>
              </w:rPr>
              <w:t xml:space="preserve">            </w:t>
            </w:r>
            <w:r w:rsidRPr="005963D9">
              <w:rPr>
                <w:rFonts w:ascii="ＭＳ 明朝" w:hAnsi="ＭＳ 明朝" w:cs="Times New Roman" w:hint="eastAsia"/>
              </w:rPr>
              <w:t xml:space="preserve">　</w:t>
            </w:r>
            <w:r w:rsidRPr="005963D9">
              <w:rPr>
                <w:rFonts w:ascii="ＭＳ 明朝" w:hAnsi="ＭＳ 明朝" w:cs="Times New Roman"/>
              </w:rPr>
              <w:t xml:space="preserve"> </w:t>
            </w:r>
            <w:r w:rsidRPr="005963D9">
              <w:rPr>
                <w:rFonts w:ascii="ＭＳ 明朝" w:hAnsi="ＭＳ 明朝" w:cs="ＤＦ特太ゴシック体" w:hint="eastAsia"/>
                <w:bCs/>
              </w:rPr>
              <w:t>人</w:t>
            </w:r>
          </w:p>
        </w:tc>
      </w:tr>
    </w:tbl>
    <w:p w:rsidR="00903F32" w:rsidRDefault="00903F32">
      <w:pPr>
        <w:pStyle w:val="a"/>
      </w:pPr>
      <w:r>
        <w:rPr>
          <w:rFonts w:ascii="ＭＳ 明朝" w:hAnsi="ＭＳ 明朝" w:hint="eastAsia"/>
        </w:rPr>
        <w:t>２　結果　　別添参照</w:t>
      </w:r>
    </w:p>
    <w:p w:rsidR="00903F32" w:rsidRDefault="00903F32" w:rsidP="00557B08">
      <w:pPr>
        <w:pStyle w:val="a"/>
      </w:pPr>
    </w:p>
    <w:p w:rsidR="00903F32" w:rsidRDefault="00903F32" w:rsidP="004D109B">
      <w:pPr>
        <w:pStyle w:val="a"/>
        <w:spacing w:line="276" w:lineRule="auto"/>
      </w:pPr>
      <w:r>
        <w:rPr>
          <w:rFonts w:hint="eastAsia"/>
        </w:rPr>
        <w:t>３　大会終了３週間後までの参加者・運営スタッフ等の新型コロナウイルス感染症発症状況</w:t>
      </w:r>
    </w:p>
    <w:p w:rsidR="00903F32" w:rsidRPr="009D7009" w:rsidRDefault="00903F32" w:rsidP="002A3792">
      <w:pPr>
        <w:pStyle w:val="a"/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D7009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新型コロナウイルス感染症を発症した報告（　あ　り　・　な　し　）</w:t>
      </w:r>
    </w:p>
    <w:p w:rsidR="00903F32" w:rsidRPr="009D7009" w:rsidRDefault="00903F32" w:rsidP="00557B08">
      <w:pPr>
        <w:pStyle w:val="a"/>
        <w:rPr>
          <w:rFonts w:ascii="ＭＳ 明朝"/>
        </w:rPr>
      </w:pPr>
      <w:r w:rsidRPr="009D7009">
        <w:rPr>
          <w:rFonts w:ascii="ＭＳ 明朝" w:hAnsi="ＭＳ 明朝" w:hint="eastAsia"/>
        </w:rPr>
        <w:t xml:space="preserve">　　報告があった場合は、速やかに船橋市教育委員会　生涯スポーツ課へ連絡ください。</w:t>
      </w:r>
    </w:p>
    <w:sectPr w:rsidR="00903F32" w:rsidRPr="009D7009" w:rsidSect="002A3792">
      <w:pgSz w:w="11906" w:h="16838"/>
      <w:pgMar w:top="1191" w:right="850" w:bottom="1134" w:left="1367" w:header="720" w:footer="720" w:gutter="0"/>
      <w:cols w:space="720"/>
      <w:noEndnote/>
      <w:docGrid w:type="linesAndChars" w:linePitch="326" w:charSpace="-19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32" w:rsidRDefault="00903F32" w:rsidP="00557B08">
      <w:r>
        <w:separator/>
      </w:r>
    </w:p>
  </w:endnote>
  <w:endnote w:type="continuationSeparator" w:id="0">
    <w:p w:rsidR="00903F32" w:rsidRDefault="00903F32" w:rsidP="0055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32" w:rsidRDefault="00903F32" w:rsidP="00557B08">
      <w:r>
        <w:separator/>
      </w:r>
    </w:p>
  </w:footnote>
  <w:footnote w:type="continuationSeparator" w:id="0">
    <w:p w:rsidR="00903F32" w:rsidRDefault="00903F32" w:rsidP="00557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231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D0"/>
    <w:rsid w:val="000013B6"/>
    <w:rsid w:val="00052E33"/>
    <w:rsid w:val="00111777"/>
    <w:rsid w:val="0019496C"/>
    <w:rsid w:val="001A10CE"/>
    <w:rsid w:val="002A3792"/>
    <w:rsid w:val="002B159E"/>
    <w:rsid w:val="002C3006"/>
    <w:rsid w:val="002D6B6B"/>
    <w:rsid w:val="003156A0"/>
    <w:rsid w:val="00346240"/>
    <w:rsid w:val="004514F5"/>
    <w:rsid w:val="00456A04"/>
    <w:rsid w:val="004B607D"/>
    <w:rsid w:val="004D109B"/>
    <w:rsid w:val="00557B08"/>
    <w:rsid w:val="005963D9"/>
    <w:rsid w:val="005F396F"/>
    <w:rsid w:val="00634779"/>
    <w:rsid w:val="007059CF"/>
    <w:rsid w:val="0072327D"/>
    <w:rsid w:val="00762BC6"/>
    <w:rsid w:val="007B0757"/>
    <w:rsid w:val="007B51B8"/>
    <w:rsid w:val="00850B9B"/>
    <w:rsid w:val="00866BED"/>
    <w:rsid w:val="00867BD0"/>
    <w:rsid w:val="00871B15"/>
    <w:rsid w:val="00883210"/>
    <w:rsid w:val="008D0B4B"/>
    <w:rsid w:val="008F0636"/>
    <w:rsid w:val="008F12B2"/>
    <w:rsid w:val="00903F32"/>
    <w:rsid w:val="00915559"/>
    <w:rsid w:val="00934FA0"/>
    <w:rsid w:val="00957F87"/>
    <w:rsid w:val="009D094D"/>
    <w:rsid w:val="009D7009"/>
    <w:rsid w:val="00A03B86"/>
    <w:rsid w:val="00A24DD5"/>
    <w:rsid w:val="00B21534"/>
    <w:rsid w:val="00B91F3A"/>
    <w:rsid w:val="00BD0CAB"/>
    <w:rsid w:val="00BF7751"/>
    <w:rsid w:val="00C60DDA"/>
    <w:rsid w:val="00CE091E"/>
    <w:rsid w:val="00D265D0"/>
    <w:rsid w:val="00D9710F"/>
    <w:rsid w:val="00E376EB"/>
    <w:rsid w:val="00E96952"/>
    <w:rsid w:val="00E969DA"/>
    <w:rsid w:val="00F06545"/>
    <w:rsid w:val="00F33752"/>
    <w:rsid w:val="00F84B39"/>
    <w:rsid w:val="00FD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F7751"/>
    <w:rPr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75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75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75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7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77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BF7751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BF77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uiPriority w:val="99"/>
    <w:qFormat/>
    <w:rsid w:val="00BF77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uiPriority w:val="99"/>
    <w:qFormat/>
    <w:rsid w:val="00BF7751"/>
    <w:pPr>
      <w:spacing w:before="240" w:after="60"/>
      <w:outlineLvl w:val="8"/>
    </w:pPr>
    <w:rPr>
      <w:rFonts w:ascii="Cambria" w:eastAsia="ＭＳ ゴシック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751"/>
    <w:rPr>
      <w:rFonts w:ascii="Cambria" w:eastAsia="ＭＳ ゴシック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7751"/>
    <w:rPr>
      <w:rFonts w:ascii="Cambria" w:eastAsia="ＭＳ ゴシック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7751"/>
    <w:rPr>
      <w:rFonts w:ascii="Cambria" w:eastAsia="ＭＳ ゴシック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7751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7751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8AC"/>
    <w:rPr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8AC"/>
    <w:rPr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8AC"/>
    <w:rPr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8AC"/>
    <w:rPr>
      <w:kern w:val="0"/>
      <w:sz w:val="24"/>
      <w:szCs w:val="24"/>
    </w:rPr>
  </w:style>
  <w:style w:type="paragraph" w:customStyle="1" w:styleId="a">
    <w:name w:val="一太郎"/>
    <w:uiPriority w:val="99"/>
    <w:rsid w:val="002A3792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Times New Roman" w:hAnsi="Times New Roman" w:cs="ＭＳ 明朝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7B0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B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7B0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B08"/>
    <w:rPr>
      <w:rFonts w:cs="Times New Roman"/>
    </w:rPr>
  </w:style>
  <w:style w:type="character" w:customStyle="1" w:styleId="Heading6Char1">
    <w:name w:val="Heading 6 Char1"/>
    <w:link w:val="Heading6"/>
    <w:uiPriority w:val="99"/>
    <w:semiHidden/>
    <w:locked/>
    <w:rsid w:val="00BF7751"/>
    <w:rPr>
      <w:b/>
    </w:rPr>
  </w:style>
  <w:style w:type="character" w:customStyle="1" w:styleId="Heading7Char1">
    <w:name w:val="Heading 7 Char1"/>
    <w:link w:val="Heading7"/>
    <w:uiPriority w:val="99"/>
    <w:semiHidden/>
    <w:locked/>
    <w:rsid w:val="00BF7751"/>
    <w:rPr>
      <w:sz w:val="24"/>
    </w:rPr>
  </w:style>
  <w:style w:type="character" w:customStyle="1" w:styleId="Heading8Char1">
    <w:name w:val="Heading 8 Char1"/>
    <w:link w:val="Heading8"/>
    <w:uiPriority w:val="99"/>
    <w:semiHidden/>
    <w:locked/>
    <w:rsid w:val="00BF7751"/>
    <w:rPr>
      <w:i/>
      <w:sz w:val="24"/>
    </w:rPr>
  </w:style>
  <w:style w:type="character" w:customStyle="1" w:styleId="Heading9Char1">
    <w:name w:val="Heading 9 Char1"/>
    <w:link w:val="Heading9"/>
    <w:uiPriority w:val="99"/>
    <w:semiHidden/>
    <w:locked/>
    <w:rsid w:val="00BF7751"/>
    <w:rPr>
      <w:rFonts w:ascii="Cambria" w:eastAsia="ＭＳ ゴシック" w:hAnsi="Cambria"/>
    </w:rPr>
  </w:style>
  <w:style w:type="paragraph" w:styleId="Title">
    <w:name w:val="Title"/>
    <w:basedOn w:val="Normal"/>
    <w:next w:val="Normal"/>
    <w:link w:val="TitleChar1"/>
    <w:uiPriority w:val="99"/>
    <w:qFormat/>
    <w:rsid w:val="00BF775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08AC"/>
    <w:rPr>
      <w:rFonts w:asciiTheme="majorHAnsi" w:eastAsia="ＭＳ ゴシック" w:hAnsiTheme="majorHAnsi" w:cstheme="majorBidi"/>
      <w:kern w:val="0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F7751"/>
    <w:rPr>
      <w:rFonts w:ascii="Cambria" w:eastAsia="ＭＳ ゴシック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775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7751"/>
    <w:rPr>
      <w:rFonts w:ascii="Cambria" w:eastAsia="ＭＳ ゴシック" w:hAnsi="Cambria"/>
      <w:sz w:val="24"/>
    </w:rPr>
  </w:style>
  <w:style w:type="character" w:styleId="Strong">
    <w:name w:val="Strong"/>
    <w:basedOn w:val="DefaultParagraphFont"/>
    <w:uiPriority w:val="99"/>
    <w:qFormat/>
    <w:rsid w:val="00BF775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F7751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BF7751"/>
    <w:rPr>
      <w:szCs w:val="32"/>
    </w:rPr>
  </w:style>
  <w:style w:type="paragraph" w:styleId="ListParagraph">
    <w:name w:val="List Paragraph"/>
    <w:basedOn w:val="Normal"/>
    <w:uiPriority w:val="99"/>
    <w:qFormat/>
    <w:rsid w:val="00BF77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F7751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F7751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F7751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F7751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F7751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F7751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F7751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F7751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F7751"/>
    <w:rPr>
      <w:rFonts w:ascii="Arial" w:eastAsia="ＭＳ ゴシック" w:hAnsi="Arial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BF77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F84B3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B39"/>
    <w:rPr>
      <w:rFonts w:ascii="Arial" w:eastAsia="ＭＳ ゴシック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船橋市スポーツ協会 宛</dc:title>
  <dc:subject/>
  <dc:creator>User</dc:creator>
  <cp:keywords/>
  <dc:description/>
  <cp:lastModifiedBy>yukihiro-ohshima</cp:lastModifiedBy>
  <cp:revision>2</cp:revision>
  <cp:lastPrinted>2022-02-04T01:04:00Z</cp:lastPrinted>
  <dcterms:created xsi:type="dcterms:W3CDTF">2022-02-07T02:04:00Z</dcterms:created>
  <dcterms:modified xsi:type="dcterms:W3CDTF">2022-02-07T02:04:00Z</dcterms:modified>
</cp:coreProperties>
</file>